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92" w:rsidRPr="008B056D" w:rsidRDefault="006C1292" w:rsidP="00726F24">
      <w:pPr>
        <w:spacing w:after="0" w:line="240" w:lineRule="auto"/>
        <w:ind w:left="2124" w:firstLine="708"/>
        <w:rPr>
          <w:rFonts w:ascii="Freestyle Script" w:hAnsi="Freestyle Script" w:cs="Arial"/>
          <w:b/>
          <w:color w:val="FF0000"/>
          <w:sz w:val="56"/>
          <w:szCs w:val="56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left:0;text-align:left;margin-left:.3pt;margin-top:.15pt;width:106.5pt;height:54.4pt;z-index:251658240;visibility:visible">
            <v:imagedata r:id="rId4" o:title=""/>
            <w10:wrap type="topAndBottom"/>
          </v:shape>
        </w:pict>
      </w:r>
      <w:r>
        <w:rPr>
          <w:rFonts w:ascii="Freestyle Script" w:hAnsi="Freestyle Script" w:cs="Arial"/>
          <w:b/>
          <w:color w:val="FF0000"/>
          <w:sz w:val="56"/>
          <w:szCs w:val="56"/>
        </w:rPr>
        <w:t xml:space="preserve">Programma </w:t>
      </w:r>
      <w:r w:rsidRPr="008B056D">
        <w:rPr>
          <w:rFonts w:ascii="Freestyle Script" w:hAnsi="Freestyle Script" w:cs="Arial"/>
          <w:b/>
          <w:color w:val="FF0000"/>
          <w:sz w:val="56"/>
          <w:szCs w:val="56"/>
        </w:rPr>
        <w:t>SAR 2018 / 2019</w:t>
      </w:r>
    </w:p>
    <w:p w:rsidR="006C1292" w:rsidRDefault="006C1292" w:rsidP="00193BE0">
      <w:pPr>
        <w:spacing w:after="0" w:line="240" w:lineRule="auto"/>
        <w:rPr>
          <w:rFonts w:ascii="Arial" w:hAnsi="Arial" w:cs="Arial"/>
        </w:rPr>
      </w:pPr>
    </w:p>
    <w:p w:rsidR="006C1292" w:rsidRDefault="006C1292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Ciao a tutti,</w:t>
      </w:r>
    </w:p>
    <w:p w:rsidR="006C1292" w:rsidRDefault="006C1292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qui di seguito gli allenamenti previsti per il SAR 2018 / 2019. Le date sono già fissate tutte, potrebbero però esserci dei cambiamenti sugli orari.</w:t>
      </w:r>
    </w:p>
    <w:p w:rsidR="006C1292" w:rsidRDefault="006C1292" w:rsidP="00193BE0">
      <w:pPr>
        <w:spacing w:after="0" w:line="240" w:lineRule="auto"/>
        <w:rPr>
          <w:rFonts w:ascii="Arial" w:hAnsi="Arial" w:cs="Arial"/>
        </w:rPr>
      </w:pPr>
    </w:p>
    <w:p w:rsidR="006C1292" w:rsidRDefault="006C1292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Probabilmente per il SAR Femminile si procederà a creare dei gruppi denominati ROSSO, BLU, ecc. a secondo il numero delle partecipanti.</w:t>
      </w:r>
    </w:p>
    <w:p w:rsidR="006C1292" w:rsidRDefault="006C1292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 il SAR maschile sono previsti allenamenti di mezza giornata (preferibilmente la mattina).</w:t>
      </w:r>
    </w:p>
    <w:p w:rsidR="006C1292" w:rsidRDefault="006C1292" w:rsidP="00193BE0">
      <w:pPr>
        <w:spacing w:after="0" w:line="240" w:lineRule="auto"/>
        <w:rPr>
          <w:rFonts w:ascii="Arial" w:hAnsi="Arial" w:cs="Arial"/>
        </w:rPr>
      </w:pPr>
    </w:p>
    <w:p w:rsidR="006C1292" w:rsidRDefault="006C1292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palestra prevista per gli allenamenti è:</w:t>
      </w:r>
    </w:p>
    <w:p w:rsidR="006C1292" w:rsidRDefault="006C1292" w:rsidP="00193BE0">
      <w:pPr>
        <w:spacing w:after="0" w:line="240" w:lineRule="auto"/>
        <w:rPr>
          <w:rFonts w:ascii="Arial" w:hAnsi="Arial" w:cs="Arial"/>
        </w:rPr>
      </w:pPr>
    </w:p>
    <w:p w:rsidR="006C1292" w:rsidRPr="00F76E03" w:rsidRDefault="006C1292" w:rsidP="00F76E03">
      <w:pPr>
        <w:spacing w:after="0" w:line="240" w:lineRule="auto"/>
        <w:jc w:val="center"/>
        <w:rPr>
          <w:rFonts w:ascii="Arial" w:hAnsi="Arial" w:cs="Arial"/>
          <w:b/>
        </w:rPr>
      </w:pPr>
      <w:r w:rsidRPr="00F76E03">
        <w:rPr>
          <w:rFonts w:ascii="Arial" w:hAnsi="Arial" w:cs="Arial"/>
          <w:b/>
        </w:rPr>
        <w:t>Scuola media di Camignolo</w:t>
      </w:r>
    </w:p>
    <w:p w:rsidR="006C1292" w:rsidRPr="00F76E03" w:rsidRDefault="006C1292" w:rsidP="00F76E03">
      <w:pPr>
        <w:spacing w:after="0" w:line="240" w:lineRule="auto"/>
        <w:jc w:val="center"/>
        <w:rPr>
          <w:rFonts w:ascii="Arial" w:hAnsi="Arial" w:cs="Arial"/>
          <w:b/>
        </w:rPr>
      </w:pPr>
      <w:r w:rsidRPr="00F76E03">
        <w:rPr>
          <w:rFonts w:ascii="Arial" w:hAnsi="Arial" w:cs="Arial"/>
          <w:b/>
        </w:rPr>
        <w:t>Via Retagn 33</w:t>
      </w:r>
    </w:p>
    <w:p w:rsidR="006C1292" w:rsidRDefault="006C1292" w:rsidP="00F76E03">
      <w:pPr>
        <w:spacing w:after="0" w:line="240" w:lineRule="auto"/>
        <w:jc w:val="center"/>
        <w:rPr>
          <w:rFonts w:ascii="Arial" w:hAnsi="Arial" w:cs="Arial"/>
          <w:b/>
        </w:rPr>
      </w:pPr>
      <w:r w:rsidRPr="00F76E03">
        <w:rPr>
          <w:rFonts w:ascii="Arial" w:hAnsi="Arial" w:cs="Arial"/>
          <w:b/>
        </w:rPr>
        <w:t>6803 Camignolo</w:t>
      </w:r>
    </w:p>
    <w:p w:rsidR="006C1292" w:rsidRDefault="006C1292" w:rsidP="00F76E03">
      <w:pPr>
        <w:spacing w:after="0" w:line="240" w:lineRule="auto"/>
        <w:jc w:val="center"/>
        <w:rPr>
          <w:rFonts w:ascii="Arial" w:hAnsi="Arial" w:cs="Arial"/>
          <w:b/>
        </w:rPr>
      </w:pPr>
    </w:p>
    <w:p w:rsidR="006C1292" w:rsidRPr="00F76E03" w:rsidRDefault="006C1292" w:rsidP="00F76E03">
      <w:pPr>
        <w:spacing w:after="0" w:line="240" w:lineRule="auto"/>
        <w:jc w:val="center"/>
        <w:rPr>
          <w:rFonts w:ascii="Arial" w:hAnsi="Arial" w:cs="Arial"/>
          <w:b/>
        </w:rPr>
      </w:pP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sz w:val="24"/>
          <w:szCs w:val="24"/>
        </w:rPr>
        <w:t>SEGRETARIATO e RESPONSABILE SAR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TANIA</w:t>
      </w:r>
      <w:r>
        <w:rPr>
          <w:rFonts w:ascii="Arial" w:hAnsi="Arial" w:cs="Arial"/>
          <w:b/>
          <w:sz w:val="24"/>
          <w:szCs w:val="24"/>
        </w:rPr>
        <w:t xml:space="preserve"> Mortati (sar@ticinovolley.ch)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STEFANO</w:t>
      </w:r>
      <w:r>
        <w:rPr>
          <w:rFonts w:ascii="Arial" w:hAnsi="Arial" w:cs="Arial"/>
          <w:b/>
          <w:sz w:val="24"/>
          <w:szCs w:val="24"/>
        </w:rPr>
        <w:t xml:space="preserve"> Franscella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sz w:val="24"/>
          <w:szCs w:val="24"/>
        </w:rPr>
        <w:t>ALLENATORI: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 xml:space="preserve">EROS </w:t>
      </w:r>
      <w:r>
        <w:rPr>
          <w:rFonts w:ascii="Arial" w:hAnsi="Arial" w:cs="Arial"/>
          <w:b/>
          <w:sz w:val="24"/>
          <w:szCs w:val="24"/>
        </w:rPr>
        <w:t xml:space="preserve">Ortiz </w:t>
      </w:r>
      <w:r w:rsidRPr="002E77D3">
        <w:rPr>
          <w:rFonts w:ascii="Arial" w:hAnsi="Arial" w:cs="Arial"/>
          <w:b/>
          <w:sz w:val="24"/>
          <w:szCs w:val="24"/>
        </w:rPr>
        <w:t xml:space="preserve">- DAVIDE </w:t>
      </w:r>
      <w:r>
        <w:rPr>
          <w:rFonts w:ascii="Arial" w:hAnsi="Arial" w:cs="Arial"/>
          <w:b/>
          <w:sz w:val="24"/>
          <w:szCs w:val="24"/>
        </w:rPr>
        <w:t xml:space="preserve">Genini </w:t>
      </w:r>
      <w:r w:rsidRPr="002E77D3">
        <w:rPr>
          <w:rFonts w:ascii="Arial" w:hAnsi="Arial" w:cs="Arial"/>
          <w:b/>
          <w:sz w:val="24"/>
          <w:szCs w:val="24"/>
        </w:rPr>
        <w:t>(4T) x il maschile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 xml:space="preserve">ROBERTO </w:t>
      </w:r>
      <w:r>
        <w:rPr>
          <w:rFonts w:ascii="Arial" w:hAnsi="Arial" w:cs="Arial"/>
          <w:b/>
          <w:sz w:val="24"/>
          <w:szCs w:val="24"/>
        </w:rPr>
        <w:t xml:space="preserve">Malpeli </w:t>
      </w:r>
      <w:r w:rsidRPr="002E77D3">
        <w:rPr>
          <w:rFonts w:ascii="Arial" w:hAnsi="Arial" w:cs="Arial"/>
          <w:b/>
          <w:sz w:val="24"/>
          <w:szCs w:val="24"/>
        </w:rPr>
        <w:t xml:space="preserve">- CHIARA </w:t>
      </w:r>
      <w:r>
        <w:rPr>
          <w:rFonts w:ascii="Arial" w:hAnsi="Arial" w:cs="Arial"/>
          <w:b/>
          <w:sz w:val="24"/>
          <w:szCs w:val="24"/>
        </w:rPr>
        <w:t xml:space="preserve">Montalenti </w:t>
      </w:r>
      <w:r w:rsidRPr="002E77D3">
        <w:rPr>
          <w:rFonts w:ascii="Arial" w:hAnsi="Arial" w:cs="Arial"/>
          <w:b/>
          <w:sz w:val="24"/>
          <w:szCs w:val="24"/>
        </w:rPr>
        <w:t xml:space="preserve">(4T) - FEDERICA </w:t>
      </w:r>
      <w:r>
        <w:rPr>
          <w:rFonts w:ascii="Arial" w:hAnsi="Arial" w:cs="Arial"/>
          <w:b/>
          <w:sz w:val="24"/>
          <w:szCs w:val="24"/>
        </w:rPr>
        <w:t xml:space="preserve">Lo Sciuto </w:t>
      </w:r>
      <w:r w:rsidRPr="002E77D3">
        <w:rPr>
          <w:rFonts w:ascii="Arial" w:hAnsi="Arial" w:cs="Arial"/>
          <w:b/>
          <w:sz w:val="24"/>
          <w:szCs w:val="24"/>
        </w:rPr>
        <w:t>(4) x il femminile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sz w:val="24"/>
          <w:szCs w:val="24"/>
        </w:rPr>
        <w:t>ORARI: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Dalle 09:30 (ritrovo 09:15) alle 12:30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Dalle 13:00 (ritrovo 12:45) alle 16:00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sz w:val="24"/>
          <w:szCs w:val="24"/>
        </w:rPr>
        <w:t>DATE: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15.09.18</w:t>
      </w:r>
      <w:r w:rsidRPr="002E77D3">
        <w:rPr>
          <w:rFonts w:ascii="Arial" w:hAnsi="Arial" w:cs="Arial"/>
          <w:sz w:val="24"/>
          <w:szCs w:val="24"/>
        </w:rPr>
        <w:t xml:space="preserve"> 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b/>
          <w:color w:val="FF0000"/>
          <w:sz w:val="24"/>
          <w:szCs w:val="24"/>
        </w:rPr>
        <w:t>solo femminile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23.09.18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 xml:space="preserve">solo maschile dalle </w:t>
      </w:r>
      <w:r w:rsidRPr="002E77D3">
        <w:rPr>
          <w:rFonts w:ascii="Arial" w:hAnsi="Arial" w:cs="Arial"/>
          <w:b/>
          <w:sz w:val="24"/>
          <w:szCs w:val="24"/>
        </w:rPr>
        <w:t>09:30 alle 12:30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30.09.18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>tutti</w:t>
      </w:r>
      <w:r>
        <w:rPr>
          <w:rFonts w:ascii="Arial" w:hAnsi="Arial" w:cs="Arial"/>
          <w:sz w:val="24"/>
          <w:szCs w:val="24"/>
        </w:rPr>
        <w:t>, maschile solo la mattina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21.10.18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>tutti</w:t>
      </w:r>
      <w:r>
        <w:rPr>
          <w:rFonts w:ascii="Arial" w:hAnsi="Arial" w:cs="Arial"/>
          <w:sz w:val="24"/>
          <w:szCs w:val="24"/>
        </w:rPr>
        <w:t>, maschile solo la mattina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29.11 / 02.11.18</w:t>
      </w:r>
      <w:r w:rsidRPr="002E77D3">
        <w:rPr>
          <w:rFonts w:ascii="Arial" w:hAnsi="Arial" w:cs="Arial"/>
          <w:sz w:val="24"/>
          <w:szCs w:val="24"/>
        </w:rPr>
        <w:t xml:space="preserve"> </w:t>
      </w:r>
      <w:r w:rsidRPr="002E77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b/>
          <w:color w:val="FF0000"/>
          <w:sz w:val="24"/>
          <w:szCs w:val="24"/>
        </w:rPr>
        <w:t>4T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pernottamento al CST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10.11.18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>tutti</w:t>
      </w:r>
      <w:r>
        <w:rPr>
          <w:rFonts w:ascii="Arial" w:hAnsi="Arial" w:cs="Arial"/>
          <w:sz w:val="24"/>
          <w:szCs w:val="24"/>
        </w:rPr>
        <w:t>, maschile solo la mattina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24.11.18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>tutti</w:t>
      </w:r>
      <w:r>
        <w:rPr>
          <w:rFonts w:ascii="Arial" w:hAnsi="Arial" w:cs="Arial"/>
          <w:sz w:val="24"/>
          <w:szCs w:val="24"/>
        </w:rPr>
        <w:t>, maschile solo la mattina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01.12.18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>tutti</w:t>
      </w:r>
      <w:r>
        <w:rPr>
          <w:rFonts w:ascii="Arial" w:hAnsi="Arial" w:cs="Arial"/>
          <w:sz w:val="24"/>
          <w:szCs w:val="24"/>
        </w:rPr>
        <w:t>, maschile solo la mattina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15.12.18</w:t>
      </w:r>
      <w:r w:rsidRPr="002E77D3">
        <w:rPr>
          <w:rFonts w:ascii="Arial" w:hAnsi="Arial" w:cs="Arial"/>
          <w:sz w:val="24"/>
          <w:szCs w:val="24"/>
        </w:rPr>
        <w:t xml:space="preserve"> 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 xml:space="preserve">solo maschile dalle </w:t>
      </w:r>
      <w:r w:rsidRPr="002E77D3">
        <w:rPr>
          <w:rFonts w:ascii="Arial" w:hAnsi="Arial" w:cs="Arial"/>
          <w:b/>
          <w:sz w:val="24"/>
          <w:szCs w:val="24"/>
        </w:rPr>
        <w:t>09:30 alle 12:30</w:t>
      </w:r>
      <w:r>
        <w:rPr>
          <w:rFonts w:ascii="Arial" w:hAnsi="Arial" w:cs="Arial"/>
          <w:b/>
          <w:sz w:val="24"/>
          <w:szCs w:val="24"/>
        </w:rPr>
        <w:t xml:space="preserve"> (conferma via e-mail)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02.01 / 04.01.19</w:t>
      </w:r>
      <w:r w:rsidRPr="002E77D3">
        <w:rPr>
          <w:rFonts w:ascii="Arial" w:hAnsi="Arial" w:cs="Arial"/>
          <w:sz w:val="24"/>
          <w:szCs w:val="24"/>
        </w:rPr>
        <w:t xml:space="preserve"> </w:t>
      </w:r>
      <w:r w:rsidRPr="002E77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b/>
          <w:color w:val="FF0000"/>
          <w:sz w:val="24"/>
          <w:szCs w:val="24"/>
        </w:rPr>
        <w:t>Probabile Camp diurno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12.01.19</w:t>
      </w:r>
      <w:r w:rsidRPr="002E77D3">
        <w:rPr>
          <w:rFonts w:ascii="Arial" w:hAnsi="Arial" w:cs="Arial"/>
          <w:sz w:val="24"/>
          <w:szCs w:val="24"/>
        </w:rPr>
        <w:t xml:space="preserve"> 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 xml:space="preserve">solo maschile dalle </w:t>
      </w:r>
      <w:r w:rsidRPr="002E77D3">
        <w:rPr>
          <w:rFonts w:ascii="Arial" w:hAnsi="Arial" w:cs="Arial"/>
          <w:b/>
          <w:sz w:val="24"/>
          <w:szCs w:val="24"/>
        </w:rPr>
        <w:t>09:30 alle 12:30</w:t>
      </w:r>
      <w:r>
        <w:rPr>
          <w:rFonts w:ascii="Arial" w:hAnsi="Arial" w:cs="Arial"/>
          <w:b/>
          <w:sz w:val="24"/>
          <w:szCs w:val="24"/>
        </w:rPr>
        <w:t xml:space="preserve"> (conferma via e-mail)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26.01.19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>tutti</w:t>
      </w:r>
      <w:r>
        <w:rPr>
          <w:rFonts w:ascii="Arial" w:hAnsi="Arial" w:cs="Arial"/>
          <w:sz w:val="24"/>
          <w:szCs w:val="24"/>
        </w:rPr>
        <w:t>, maschile solo la mattina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02.02.19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>tutti</w:t>
      </w:r>
      <w:r>
        <w:rPr>
          <w:rFonts w:ascii="Arial" w:hAnsi="Arial" w:cs="Arial"/>
          <w:sz w:val="24"/>
          <w:szCs w:val="24"/>
        </w:rPr>
        <w:t>, maschile solo la mattina</w:t>
      </w:r>
    </w:p>
    <w:p w:rsidR="006C1292" w:rsidRPr="002E77D3" w:rsidRDefault="006C1292" w:rsidP="00AB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23.02.19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>tutti</w:t>
      </w:r>
      <w:r>
        <w:rPr>
          <w:rFonts w:ascii="Arial" w:hAnsi="Arial" w:cs="Arial"/>
          <w:sz w:val="24"/>
          <w:szCs w:val="24"/>
        </w:rPr>
        <w:t>, maschile solo la mattina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05.03 / 07.03.19</w:t>
      </w:r>
      <w:r w:rsidRPr="002E77D3">
        <w:rPr>
          <w:rFonts w:ascii="Arial" w:hAnsi="Arial" w:cs="Arial"/>
          <w:sz w:val="24"/>
          <w:szCs w:val="24"/>
        </w:rPr>
        <w:t xml:space="preserve"> </w:t>
      </w:r>
      <w:r w:rsidRPr="002E77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b/>
          <w:color w:val="FF0000"/>
          <w:sz w:val="24"/>
          <w:szCs w:val="24"/>
        </w:rPr>
        <w:t>Probabile Camp diurno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16.03.19</w:t>
      </w:r>
      <w:r w:rsidRPr="002E77D3">
        <w:rPr>
          <w:rFonts w:ascii="Arial" w:hAnsi="Arial" w:cs="Arial"/>
          <w:sz w:val="24"/>
          <w:szCs w:val="24"/>
        </w:rPr>
        <w:t xml:space="preserve"> 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 xml:space="preserve">solo maschile dalle </w:t>
      </w:r>
      <w:r w:rsidRPr="002E77D3">
        <w:rPr>
          <w:rFonts w:ascii="Arial" w:hAnsi="Arial" w:cs="Arial"/>
          <w:b/>
          <w:sz w:val="24"/>
          <w:szCs w:val="24"/>
        </w:rPr>
        <w:t>09:30 alle 12:30</w:t>
      </w:r>
      <w:r>
        <w:rPr>
          <w:rFonts w:ascii="Arial" w:hAnsi="Arial" w:cs="Arial"/>
          <w:b/>
          <w:sz w:val="24"/>
          <w:szCs w:val="24"/>
        </w:rPr>
        <w:t xml:space="preserve"> (conferma via e-mail)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7D3">
        <w:rPr>
          <w:rFonts w:ascii="Arial" w:hAnsi="Arial" w:cs="Arial"/>
          <w:b/>
          <w:sz w:val="24"/>
          <w:szCs w:val="24"/>
        </w:rPr>
        <w:t>31.03.19</w:t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>tutti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maschile solo la mattina</w:t>
      </w:r>
    </w:p>
    <w:p w:rsidR="006C1292" w:rsidRPr="00AC6523" w:rsidRDefault="006C1292" w:rsidP="00193B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523">
        <w:rPr>
          <w:rFonts w:ascii="Arial" w:hAnsi="Arial" w:cs="Arial"/>
          <w:b/>
          <w:sz w:val="24"/>
          <w:szCs w:val="24"/>
        </w:rPr>
        <w:t>06.04 / 07.04</w:t>
      </w:r>
      <w:r w:rsidRPr="00AC6523">
        <w:rPr>
          <w:rFonts w:ascii="Arial" w:hAnsi="Arial" w:cs="Arial"/>
          <w:b/>
          <w:sz w:val="24"/>
          <w:szCs w:val="24"/>
        </w:rPr>
        <w:tab/>
      </w:r>
      <w:r w:rsidRPr="00AC6523">
        <w:rPr>
          <w:rFonts w:ascii="Arial" w:hAnsi="Arial" w:cs="Arial"/>
          <w:b/>
          <w:sz w:val="24"/>
          <w:szCs w:val="24"/>
        </w:rPr>
        <w:tab/>
      </w:r>
      <w:r w:rsidRPr="00AC6523">
        <w:rPr>
          <w:rFonts w:ascii="Arial" w:hAnsi="Arial" w:cs="Arial"/>
          <w:b/>
          <w:sz w:val="24"/>
          <w:szCs w:val="24"/>
        </w:rPr>
        <w:tab/>
      </w:r>
      <w:r w:rsidRPr="00AC6523">
        <w:rPr>
          <w:rFonts w:ascii="Arial" w:hAnsi="Arial" w:cs="Arial"/>
          <w:sz w:val="24"/>
          <w:szCs w:val="24"/>
        </w:rPr>
        <w:t>Probabile torneo di preparazione</w:t>
      </w:r>
    </w:p>
    <w:p w:rsidR="006C1292" w:rsidRPr="00236832" w:rsidRDefault="006C1292" w:rsidP="00193BE0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36832">
        <w:rPr>
          <w:rFonts w:ascii="Arial" w:hAnsi="Arial" w:cs="Arial"/>
          <w:b/>
          <w:color w:val="FF0000"/>
          <w:sz w:val="24"/>
          <w:szCs w:val="24"/>
        </w:rPr>
        <w:t>12.04.19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>sera trasferta finali</w:t>
      </w:r>
    </w:p>
    <w:p w:rsidR="006C1292" w:rsidRPr="002E77D3" w:rsidRDefault="006C1292" w:rsidP="00193B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36832">
        <w:rPr>
          <w:rFonts w:ascii="Arial" w:hAnsi="Arial" w:cs="Arial"/>
          <w:b/>
          <w:color w:val="FF0000"/>
          <w:sz w:val="24"/>
          <w:szCs w:val="24"/>
        </w:rPr>
        <w:t>13.04/14.04.19</w:t>
      </w:r>
      <w:r w:rsidRPr="00236832">
        <w:rPr>
          <w:rFonts w:ascii="Arial" w:hAnsi="Arial" w:cs="Arial"/>
          <w:color w:val="FF0000"/>
          <w:sz w:val="24"/>
          <w:szCs w:val="24"/>
        </w:rPr>
        <w:tab/>
      </w:r>
      <w:r w:rsidRPr="002E77D3">
        <w:rPr>
          <w:rFonts w:ascii="Arial" w:hAnsi="Arial" w:cs="Arial"/>
          <w:sz w:val="24"/>
          <w:szCs w:val="24"/>
        </w:rPr>
        <w:tab/>
        <w:t>Finali Svizzere</w:t>
      </w:r>
    </w:p>
    <w:sectPr w:rsidR="006C1292" w:rsidRPr="002E77D3" w:rsidSect="005A0D2C">
      <w:pgSz w:w="11906" w:h="16838" w:code="9"/>
      <w:pgMar w:top="567" w:right="567" w:bottom="567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71C"/>
    <w:rsid w:val="000B5E77"/>
    <w:rsid w:val="000E3630"/>
    <w:rsid w:val="00131376"/>
    <w:rsid w:val="00141CED"/>
    <w:rsid w:val="00167A2C"/>
    <w:rsid w:val="00193BE0"/>
    <w:rsid w:val="00206C0F"/>
    <w:rsid w:val="00233387"/>
    <w:rsid w:val="00236832"/>
    <w:rsid w:val="002E77D3"/>
    <w:rsid w:val="002F75F5"/>
    <w:rsid w:val="0033752A"/>
    <w:rsid w:val="00384FBE"/>
    <w:rsid w:val="004144DB"/>
    <w:rsid w:val="004522B9"/>
    <w:rsid w:val="004C40EF"/>
    <w:rsid w:val="004F6384"/>
    <w:rsid w:val="005A0D2C"/>
    <w:rsid w:val="005E3831"/>
    <w:rsid w:val="006A4849"/>
    <w:rsid w:val="006C1292"/>
    <w:rsid w:val="00703697"/>
    <w:rsid w:val="00726F24"/>
    <w:rsid w:val="0075263C"/>
    <w:rsid w:val="00767D2B"/>
    <w:rsid w:val="0078314B"/>
    <w:rsid w:val="00795920"/>
    <w:rsid w:val="007B77C4"/>
    <w:rsid w:val="007F050F"/>
    <w:rsid w:val="00806108"/>
    <w:rsid w:val="008B056D"/>
    <w:rsid w:val="008E2A84"/>
    <w:rsid w:val="0091507F"/>
    <w:rsid w:val="00935DC1"/>
    <w:rsid w:val="009A1585"/>
    <w:rsid w:val="009F261A"/>
    <w:rsid w:val="00A0141E"/>
    <w:rsid w:val="00AB63F0"/>
    <w:rsid w:val="00AC6523"/>
    <w:rsid w:val="00AD307E"/>
    <w:rsid w:val="00B05730"/>
    <w:rsid w:val="00B44EBF"/>
    <w:rsid w:val="00BC007A"/>
    <w:rsid w:val="00D0071C"/>
    <w:rsid w:val="00DF4961"/>
    <w:rsid w:val="00E67DDB"/>
    <w:rsid w:val="00E91789"/>
    <w:rsid w:val="00EC50AD"/>
    <w:rsid w:val="00ED701E"/>
    <w:rsid w:val="00F76E03"/>
    <w:rsid w:val="00FA7877"/>
    <w:rsid w:val="00FD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7A"/>
    <w:pPr>
      <w:spacing w:after="200" w:line="276" w:lineRule="auto"/>
    </w:pPr>
    <w:rPr>
      <w:lang w:val="it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262</Words>
  <Characters>1497</Characters>
  <Application>Microsoft Office Outlook</Application>
  <DocSecurity>0</DocSecurity>
  <Lines>0</Lines>
  <Paragraphs>0</Paragraphs>
  <ScaleCrop>false</ScaleCrop>
  <Company>Amministrazione Cantonale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SAR 2018 / 2019</dc:title>
  <dc:subject/>
  <dc:creator>Franscella Stefano / fula321</dc:creator>
  <cp:keywords/>
  <dc:description/>
  <cp:lastModifiedBy>RCF_MEZZOVICO</cp:lastModifiedBy>
  <cp:revision>2</cp:revision>
  <dcterms:created xsi:type="dcterms:W3CDTF">2018-09-17T09:22:00Z</dcterms:created>
  <dcterms:modified xsi:type="dcterms:W3CDTF">2018-09-17T09:22:00Z</dcterms:modified>
</cp:coreProperties>
</file>