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2" w:rsidRDefault="00560322" w:rsidP="00193BE0"/>
    <w:p w:rsidR="00560322" w:rsidRDefault="00560322" w:rsidP="00193BE0"/>
    <w:p w:rsidR="00560322" w:rsidRPr="000F2602" w:rsidRDefault="00560322" w:rsidP="00193BE0">
      <w:pPr>
        <w:rPr>
          <w:b/>
          <w:sz w:val="32"/>
          <w:szCs w:val="32"/>
        </w:rPr>
      </w:pPr>
      <w:r w:rsidRPr="000F2602">
        <w:rPr>
          <w:b/>
          <w:sz w:val="32"/>
          <w:szCs w:val="32"/>
        </w:rPr>
        <w:t>PROMEMORIA date fiss</w:t>
      </w:r>
      <w:r>
        <w:rPr>
          <w:b/>
          <w:sz w:val="32"/>
          <w:szCs w:val="32"/>
        </w:rPr>
        <w:t>ate per allenamenti SAR + TS Maschile</w:t>
      </w:r>
    </w:p>
    <w:p w:rsidR="00560322" w:rsidRDefault="00560322" w:rsidP="00193BE0"/>
    <w:p w:rsidR="00560322" w:rsidRDefault="00560322" w:rsidP="004626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settimana precedente verrà inoltrata la comunicazione ai ragazzi e responsabili dei club. </w:t>
      </w:r>
    </w:p>
    <w:p w:rsidR="00560322" w:rsidRDefault="00560322" w:rsidP="000F2602">
      <w:pPr>
        <w:rPr>
          <w:b/>
          <w:bCs/>
          <w:color w:val="000000"/>
          <w:sz w:val="20"/>
          <w:szCs w:val="20"/>
        </w:rPr>
      </w:pPr>
    </w:p>
    <w:p w:rsidR="00560322" w:rsidRDefault="0056032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- 16 settembre 2017                  Allenamento (dalle 15:00 alle 17:00) a Camignolo</w:t>
      </w:r>
    </w:p>
    <w:p w:rsidR="00560322" w:rsidRPr="00FD149F" w:rsidRDefault="00560322" w:rsidP="000F2602">
      <w:pPr>
        <w:rPr>
          <w:color w:val="000000"/>
          <w:sz w:val="20"/>
          <w:szCs w:val="20"/>
        </w:rPr>
      </w:pPr>
      <w:r w:rsidRPr="00FD149F">
        <w:rPr>
          <w:color w:val="000000"/>
          <w:sz w:val="20"/>
          <w:szCs w:val="20"/>
        </w:rPr>
        <w:t>- 08 ottobre 2017                     </w:t>
      </w:r>
      <w:r>
        <w:rPr>
          <w:color w:val="000000"/>
          <w:sz w:val="20"/>
          <w:szCs w:val="20"/>
        </w:rPr>
        <w:t xml:space="preserve"> </w:t>
      </w:r>
      <w:r w:rsidRPr="00FD149F">
        <w:rPr>
          <w:color w:val="000000"/>
          <w:sz w:val="20"/>
          <w:szCs w:val="20"/>
        </w:rPr>
        <w:t xml:space="preserve"> Al</w:t>
      </w:r>
      <w:r>
        <w:rPr>
          <w:color w:val="000000"/>
          <w:sz w:val="20"/>
          <w:szCs w:val="20"/>
        </w:rPr>
        <w:t>lenamento (dalle 11:00 alle 13:3</w:t>
      </w:r>
      <w:r w:rsidRPr="00FD149F">
        <w:rPr>
          <w:color w:val="000000"/>
          <w:sz w:val="20"/>
          <w:szCs w:val="20"/>
        </w:rPr>
        <w:t xml:space="preserve">0) </w:t>
      </w:r>
      <w:r>
        <w:rPr>
          <w:color w:val="000000"/>
          <w:sz w:val="20"/>
          <w:szCs w:val="20"/>
        </w:rPr>
        <w:t>CS Tenero palestra Naviglio 3</w:t>
      </w:r>
    </w:p>
    <w:p w:rsidR="00560322" w:rsidRDefault="00560322" w:rsidP="0086449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- 15 ottobre 2017                       Allenamento (dalle 09:00 alle 12:00) a Camignolo</w:t>
      </w:r>
    </w:p>
    <w:p w:rsidR="00560322" w:rsidRPr="00FD149F" w:rsidRDefault="00560322" w:rsidP="000F2602">
      <w:pPr>
        <w:rPr>
          <w:color w:val="000000"/>
          <w:sz w:val="20"/>
          <w:szCs w:val="20"/>
        </w:rPr>
      </w:pPr>
      <w:r w:rsidRPr="00FD149F">
        <w:rPr>
          <w:color w:val="000000"/>
          <w:sz w:val="20"/>
          <w:szCs w:val="20"/>
        </w:rPr>
        <w:t>- 19 novembre 2017                  Al</w:t>
      </w:r>
      <w:r>
        <w:rPr>
          <w:color w:val="000000"/>
          <w:sz w:val="20"/>
          <w:szCs w:val="20"/>
        </w:rPr>
        <w:t>lenamento (dalle 10:30 alle 13:0</w:t>
      </w:r>
      <w:r w:rsidRPr="00FD149F">
        <w:rPr>
          <w:color w:val="000000"/>
          <w:sz w:val="20"/>
          <w:szCs w:val="20"/>
        </w:rPr>
        <w:t xml:space="preserve">0) </w:t>
      </w:r>
      <w:r>
        <w:rPr>
          <w:color w:val="000000"/>
          <w:sz w:val="20"/>
          <w:szCs w:val="20"/>
        </w:rPr>
        <w:t>CS Tenero palestra Naviglio 1</w:t>
      </w:r>
    </w:p>
    <w:p w:rsidR="00560322" w:rsidRPr="00FD149F" w:rsidRDefault="00560322" w:rsidP="000F2602">
      <w:pPr>
        <w:rPr>
          <w:color w:val="000000"/>
          <w:sz w:val="20"/>
          <w:szCs w:val="20"/>
        </w:rPr>
      </w:pPr>
      <w:r w:rsidRPr="00FD149F">
        <w:rPr>
          <w:color w:val="000000"/>
          <w:sz w:val="20"/>
          <w:szCs w:val="20"/>
        </w:rPr>
        <w:t xml:space="preserve">- 16 dicembre 2017                   </w:t>
      </w:r>
      <w:r>
        <w:rPr>
          <w:color w:val="000000"/>
          <w:sz w:val="20"/>
          <w:szCs w:val="20"/>
        </w:rPr>
        <w:t>Allenamento (dalle 14:30</w:t>
      </w:r>
      <w:r w:rsidRPr="00FD149F">
        <w:rPr>
          <w:color w:val="000000"/>
          <w:sz w:val="20"/>
          <w:szCs w:val="20"/>
        </w:rPr>
        <w:t xml:space="preserve"> alle 17:00) </w:t>
      </w:r>
      <w:r>
        <w:rPr>
          <w:color w:val="000000"/>
          <w:sz w:val="20"/>
          <w:szCs w:val="20"/>
        </w:rPr>
        <w:t>a Locarno palestra Peschiera</w:t>
      </w:r>
      <w:bookmarkStart w:id="0" w:name="_GoBack"/>
      <w:bookmarkEnd w:id="0"/>
    </w:p>
    <w:p w:rsidR="00560322" w:rsidRDefault="0056032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- 13 gennaio 2018                     Allenamento (dalle 15:00 alle 17:00) a Camignolo</w:t>
      </w:r>
    </w:p>
    <w:p w:rsidR="00560322" w:rsidRDefault="0056032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- 24 febbraio 2018                     Allenamento (dalle 10:30 alle 12:30) a Camignolo</w:t>
      </w:r>
    </w:p>
    <w:p w:rsidR="00560322" w:rsidRDefault="00560322" w:rsidP="000F26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- 25 marzo 2018                        Allenamento (dalle 10:30 alle 12:30) a Camignolo</w:t>
      </w:r>
    </w:p>
    <w:p w:rsidR="00560322" w:rsidRPr="00193BE0" w:rsidRDefault="00560322" w:rsidP="00193BE0"/>
    <w:sectPr w:rsidR="00560322" w:rsidRPr="00193BE0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602"/>
    <w:rsid w:val="000B5E77"/>
    <w:rsid w:val="000E3630"/>
    <w:rsid w:val="000F2602"/>
    <w:rsid w:val="00131376"/>
    <w:rsid w:val="00141CED"/>
    <w:rsid w:val="00167A2C"/>
    <w:rsid w:val="00193BE0"/>
    <w:rsid w:val="00206C0F"/>
    <w:rsid w:val="00233387"/>
    <w:rsid w:val="002F75F5"/>
    <w:rsid w:val="003D48DD"/>
    <w:rsid w:val="004522B9"/>
    <w:rsid w:val="00462673"/>
    <w:rsid w:val="00560322"/>
    <w:rsid w:val="005A0D2C"/>
    <w:rsid w:val="00795920"/>
    <w:rsid w:val="00806108"/>
    <w:rsid w:val="00864494"/>
    <w:rsid w:val="0091507F"/>
    <w:rsid w:val="00932048"/>
    <w:rsid w:val="00935DC1"/>
    <w:rsid w:val="009A1585"/>
    <w:rsid w:val="00A03BD1"/>
    <w:rsid w:val="00A357BC"/>
    <w:rsid w:val="00AD307E"/>
    <w:rsid w:val="00B05730"/>
    <w:rsid w:val="00CA0637"/>
    <w:rsid w:val="00DF4961"/>
    <w:rsid w:val="00E67DDB"/>
    <w:rsid w:val="00FA7877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02"/>
    <w:rPr>
      <w:rFonts w:ascii="Arial" w:hAnsi="Arial" w:cs="Arial"/>
      <w:lang w:val="it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773</Characters>
  <Application>Microsoft Office Outlook</Application>
  <DocSecurity>0</DocSecurity>
  <Lines>0</Lines>
  <Paragraphs>0</Paragraphs>
  <ScaleCrop>false</ScaleCrop>
  <Company>Amministrazione Cantonale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date fissate per allenamenti SAR + TS Maschile</dc:title>
  <dc:subject/>
  <dc:creator>Franscella Stefano / fula321</dc:creator>
  <cp:keywords/>
  <dc:description/>
  <cp:lastModifiedBy>RCF_MEZZOVICO</cp:lastModifiedBy>
  <cp:revision>2</cp:revision>
  <dcterms:created xsi:type="dcterms:W3CDTF">2017-11-07T12:41:00Z</dcterms:created>
  <dcterms:modified xsi:type="dcterms:W3CDTF">2017-11-07T12:41:00Z</dcterms:modified>
</cp:coreProperties>
</file>